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E128D" w:rsidRPr="007E128D" w:rsidTr="007E128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8D" w:rsidRPr="007E128D" w:rsidRDefault="007E128D" w:rsidP="007E128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E128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8D" w:rsidRPr="007E128D" w:rsidRDefault="007E128D" w:rsidP="007E12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E128D" w:rsidRPr="007E128D" w:rsidTr="007E128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E128D" w:rsidRPr="007E128D" w:rsidRDefault="007E128D" w:rsidP="007E12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12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E128D" w:rsidRPr="007E128D" w:rsidTr="007E128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128D" w:rsidRPr="007E128D" w:rsidRDefault="007E128D" w:rsidP="007E128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12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128D" w:rsidRPr="007E128D" w:rsidRDefault="007E128D" w:rsidP="007E12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12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E128D" w:rsidRPr="007E128D" w:rsidTr="007E12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128D" w:rsidRPr="007E128D" w:rsidRDefault="007E128D" w:rsidP="007E12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128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128D" w:rsidRPr="007E128D" w:rsidRDefault="007E128D" w:rsidP="007E12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128D">
              <w:rPr>
                <w:rFonts w:ascii="Arial" w:hAnsi="Arial" w:cs="Arial"/>
                <w:sz w:val="24"/>
                <w:szCs w:val="24"/>
                <w:lang w:val="en-ZA" w:eastAsia="en-ZA"/>
              </w:rPr>
              <w:t>12.2790</w:t>
            </w:r>
          </w:p>
        </w:tc>
      </w:tr>
      <w:tr w:rsidR="007E128D" w:rsidRPr="007E128D" w:rsidTr="007E12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128D" w:rsidRPr="007E128D" w:rsidRDefault="007E128D" w:rsidP="007E12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128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128D" w:rsidRPr="007E128D" w:rsidRDefault="007E128D" w:rsidP="007E12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128D">
              <w:rPr>
                <w:rFonts w:ascii="Arial" w:hAnsi="Arial" w:cs="Arial"/>
                <w:sz w:val="24"/>
                <w:szCs w:val="24"/>
                <w:lang w:val="en-ZA" w:eastAsia="en-ZA"/>
              </w:rPr>
              <w:t>16.6130</w:t>
            </w:r>
          </w:p>
        </w:tc>
      </w:tr>
      <w:tr w:rsidR="007E128D" w:rsidRPr="007E128D" w:rsidTr="007E12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128D" w:rsidRPr="007E128D" w:rsidRDefault="007E128D" w:rsidP="007E12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128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128D" w:rsidRPr="007E128D" w:rsidRDefault="007E128D" w:rsidP="007E12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128D">
              <w:rPr>
                <w:rFonts w:ascii="Arial" w:hAnsi="Arial" w:cs="Arial"/>
                <w:sz w:val="24"/>
                <w:szCs w:val="24"/>
                <w:lang w:val="en-ZA" w:eastAsia="en-ZA"/>
              </w:rPr>
              <w:t>14.6399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47B8E" w:rsidRPr="00F47B8E" w:rsidTr="00F47B8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8E" w:rsidRPr="00F47B8E" w:rsidRDefault="00F47B8E" w:rsidP="00F47B8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47B8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8E" w:rsidRPr="00F47B8E" w:rsidRDefault="00F47B8E" w:rsidP="00F47B8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47B8E" w:rsidRPr="00F47B8E" w:rsidTr="00F47B8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47B8E" w:rsidRPr="00F47B8E" w:rsidRDefault="00F47B8E" w:rsidP="00F47B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7B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47B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47B8E" w:rsidRPr="00F47B8E" w:rsidTr="00F47B8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7B8E" w:rsidRPr="00F47B8E" w:rsidRDefault="00F47B8E" w:rsidP="00F47B8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7B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7B8E" w:rsidRPr="00F47B8E" w:rsidRDefault="00F47B8E" w:rsidP="00F47B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7B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47B8E" w:rsidRPr="00F47B8E" w:rsidTr="00F47B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7B8E" w:rsidRPr="00F47B8E" w:rsidRDefault="00F47B8E" w:rsidP="00F47B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B8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7B8E" w:rsidRPr="00F47B8E" w:rsidRDefault="00F47B8E" w:rsidP="00F47B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B8E">
              <w:rPr>
                <w:rFonts w:ascii="Arial" w:hAnsi="Arial" w:cs="Arial"/>
                <w:sz w:val="24"/>
                <w:szCs w:val="24"/>
                <w:lang w:val="en-ZA" w:eastAsia="en-ZA"/>
              </w:rPr>
              <w:t>12.2290</w:t>
            </w:r>
          </w:p>
        </w:tc>
      </w:tr>
      <w:tr w:rsidR="00F47B8E" w:rsidRPr="00F47B8E" w:rsidTr="00F47B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7B8E" w:rsidRPr="00F47B8E" w:rsidRDefault="00F47B8E" w:rsidP="00F47B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B8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7B8E" w:rsidRPr="00F47B8E" w:rsidRDefault="00F47B8E" w:rsidP="00F47B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B8E">
              <w:rPr>
                <w:rFonts w:ascii="Arial" w:hAnsi="Arial" w:cs="Arial"/>
                <w:sz w:val="24"/>
                <w:szCs w:val="24"/>
                <w:lang w:val="en-ZA" w:eastAsia="en-ZA"/>
              </w:rPr>
              <w:t>16.5913</w:t>
            </w:r>
          </w:p>
        </w:tc>
      </w:tr>
      <w:tr w:rsidR="00F47B8E" w:rsidRPr="00F47B8E" w:rsidTr="00F47B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7B8E" w:rsidRPr="00F47B8E" w:rsidRDefault="00F47B8E" w:rsidP="00F47B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B8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7B8E" w:rsidRPr="00F47B8E" w:rsidRDefault="00F47B8E" w:rsidP="00F47B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B8E">
              <w:rPr>
                <w:rFonts w:ascii="Arial" w:hAnsi="Arial" w:cs="Arial"/>
                <w:sz w:val="24"/>
                <w:szCs w:val="24"/>
                <w:lang w:val="en-ZA" w:eastAsia="en-ZA"/>
              </w:rPr>
              <w:t>14.6294</w:t>
            </w:r>
          </w:p>
        </w:tc>
      </w:tr>
    </w:tbl>
    <w:p w:rsidR="00F47B8E" w:rsidRPr="00035935" w:rsidRDefault="00F47B8E" w:rsidP="00035935">
      <w:bookmarkStart w:id="0" w:name="_GoBack"/>
      <w:bookmarkEnd w:id="0"/>
    </w:p>
    <w:sectPr w:rsidR="00F47B8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8D"/>
    <w:rsid w:val="00025128"/>
    <w:rsid w:val="00035935"/>
    <w:rsid w:val="00220021"/>
    <w:rsid w:val="002961E0"/>
    <w:rsid w:val="00685853"/>
    <w:rsid w:val="00775E6E"/>
    <w:rsid w:val="007E128D"/>
    <w:rsid w:val="007E1A9E"/>
    <w:rsid w:val="008A1AC8"/>
    <w:rsid w:val="00AB3092"/>
    <w:rsid w:val="00BE7473"/>
    <w:rsid w:val="00C8566A"/>
    <w:rsid w:val="00D54B08"/>
    <w:rsid w:val="00F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7B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47B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47B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47B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47B8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47B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E128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E128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47B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47B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47B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47B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E128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47B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E128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47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7B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47B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47B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47B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47B8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47B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E128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E128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47B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47B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47B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47B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E128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47B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E128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4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2018-05-11T09:01:00Z</dcterms:created>
  <dcterms:modified xsi:type="dcterms:W3CDTF">2018-05-11T14:01:00Z</dcterms:modified>
</cp:coreProperties>
</file>